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18" w:rsidRPr="00442718" w:rsidRDefault="00340918" w:rsidP="009E6C9A">
      <w:pPr>
        <w:tabs>
          <w:tab w:val="left" w:pos="1805"/>
        </w:tabs>
        <w:spacing w:before="12" w:line="276" w:lineRule="auto"/>
        <w:jc w:val="center"/>
        <w:rPr>
          <w:rFonts w:ascii="Calibri" w:eastAsia="Arial" w:hAnsi="Calibri" w:cs="Calibri"/>
          <w:i w:val="0"/>
          <w:sz w:val="21"/>
          <w:szCs w:val="21"/>
        </w:rPr>
      </w:pP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Proce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s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 xml:space="preserve">so </w:t>
      </w:r>
      <w:r w:rsidRPr="00442718">
        <w:rPr>
          <w:rFonts w:ascii="Calibri" w:eastAsia="Arial" w:hAnsi="Calibri" w:cs="Calibri"/>
          <w:b/>
          <w:i w:val="0"/>
          <w:spacing w:val="-5"/>
          <w:sz w:val="21"/>
          <w:szCs w:val="21"/>
          <w:u w:val="thick" w:color="000000"/>
        </w:rPr>
        <w:t>A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d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minis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t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rat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i</w:t>
      </w:r>
      <w:r w:rsidRPr="00442718">
        <w:rPr>
          <w:rFonts w:ascii="Calibri" w:eastAsia="Arial" w:hAnsi="Calibri" w:cs="Calibri"/>
          <w:b/>
          <w:i w:val="0"/>
          <w:spacing w:val="-3"/>
          <w:sz w:val="21"/>
          <w:szCs w:val="21"/>
          <w:u w:val="thick" w:color="000000"/>
        </w:rPr>
        <w:t>v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 xml:space="preserve">o 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d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e Co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n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ces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sã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o de Di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á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 xml:space="preserve">rias </w:t>
      </w:r>
      <w:r w:rsidRPr="00442718">
        <w:rPr>
          <w:rFonts w:ascii="Calibri" w:eastAsia="Arial" w:hAnsi="Calibri" w:cs="Calibri"/>
          <w:b/>
          <w:i w:val="0"/>
          <w:spacing w:val="5"/>
          <w:w w:val="99"/>
          <w:sz w:val="21"/>
          <w:szCs w:val="21"/>
          <w:u w:val="thick" w:color="000000"/>
        </w:rPr>
        <w:t>N</w:t>
      </w:r>
      <w:r w:rsidRPr="00442718">
        <w:rPr>
          <w:rFonts w:ascii="Calibri" w:eastAsia="Arial" w:hAnsi="Calibri" w:cs="Calibri"/>
          <w:b/>
          <w:i w:val="0"/>
          <w:spacing w:val="-1"/>
          <w:w w:val="99"/>
          <w:sz w:val="21"/>
          <w:szCs w:val="21"/>
          <w:u w:val="thick" w:color="000000"/>
        </w:rPr>
        <w:t>º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_</w:t>
      </w:r>
      <w:r w:rsidR="0078564C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1</w:t>
      </w:r>
      <w:r w:rsidR="00AF0DC9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47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/</w:t>
      </w:r>
      <w:r w:rsidRPr="00442718">
        <w:rPr>
          <w:rFonts w:ascii="Calibri" w:eastAsia="Arial" w:hAnsi="Calibri" w:cs="Calibri"/>
          <w:b/>
          <w:i w:val="0"/>
          <w:w w:val="99"/>
          <w:sz w:val="21"/>
          <w:szCs w:val="21"/>
          <w:u w:val="thick" w:color="000000"/>
        </w:rPr>
        <w:t>2016.</w:t>
      </w:r>
    </w:p>
    <w:p w:rsidR="00340918" w:rsidRPr="00442718" w:rsidRDefault="00340918" w:rsidP="009E6C9A">
      <w:pPr>
        <w:spacing w:before="44" w:line="276" w:lineRule="auto"/>
        <w:jc w:val="center"/>
        <w:rPr>
          <w:rFonts w:ascii="Calibri" w:eastAsia="Arial" w:hAnsi="Calibri" w:cs="Calibri"/>
          <w:i w:val="0"/>
          <w:sz w:val="21"/>
          <w:szCs w:val="21"/>
        </w:rPr>
      </w:pPr>
      <w:r w:rsidRPr="00442718">
        <w:rPr>
          <w:rFonts w:ascii="Calibri" w:eastAsia="Arial" w:hAnsi="Calibri" w:cs="Calibri"/>
          <w:b/>
          <w:i w:val="0"/>
          <w:position w:val="-1"/>
          <w:sz w:val="21"/>
          <w:szCs w:val="21"/>
          <w:u w:val="thick" w:color="000000"/>
        </w:rPr>
        <w:t>Propos</w:t>
      </w:r>
      <w:r w:rsidRPr="00442718">
        <w:rPr>
          <w:rFonts w:ascii="Calibri" w:eastAsia="Arial" w:hAnsi="Calibri" w:cs="Calibri"/>
          <w:b/>
          <w:i w:val="0"/>
          <w:spacing w:val="2"/>
          <w:position w:val="-1"/>
          <w:sz w:val="21"/>
          <w:szCs w:val="21"/>
          <w:u w:val="thick" w:color="000000"/>
        </w:rPr>
        <w:t>t</w:t>
      </w:r>
      <w:r w:rsidRPr="00442718">
        <w:rPr>
          <w:rFonts w:ascii="Calibri" w:eastAsia="Arial" w:hAnsi="Calibri" w:cs="Calibri"/>
          <w:b/>
          <w:i w:val="0"/>
          <w:position w:val="-1"/>
          <w:sz w:val="21"/>
          <w:szCs w:val="21"/>
          <w:u w:val="thick" w:color="000000"/>
        </w:rPr>
        <w:t xml:space="preserve">a de </w:t>
      </w:r>
      <w:r w:rsidRPr="00442718">
        <w:rPr>
          <w:rFonts w:ascii="Calibri" w:eastAsia="Arial" w:hAnsi="Calibri" w:cs="Calibri"/>
          <w:b/>
          <w:i w:val="0"/>
          <w:spacing w:val="2"/>
          <w:w w:val="99"/>
          <w:position w:val="-1"/>
          <w:sz w:val="21"/>
          <w:szCs w:val="21"/>
          <w:u w:val="thick" w:color="000000"/>
        </w:rPr>
        <w:t>C</w:t>
      </w:r>
      <w:r w:rsidRPr="00442718">
        <w:rPr>
          <w:rFonts w:ascii="Calibri" w:eastAsia="Arial" w:hAnsi="Calibri" w:cs="Calibri"/>
          <w:b/>
          <w:i w:val="0"/>
          <w:w w:val="99"/>
          <w:position w:val="-1"/>
          <w:sz w:val="21"/>
          <w:szCs w:val="21"/>
          <w:u w:val="thick" w:color="000000"/>
        </w:rPr>
        <w:t>onc</w:t>
      </w:r>
      <w:r w:rsidRPr="00442718">
        <w:rPr>
          <w:rFonts w:ascii="Calibri" w:eastAsia="Arial" w:hAnsi="Calibri" w:cs="Calibri"/>
          <w:b/>
          <w:i w:val="0"/>
          <w:spacing w:val="2"/>
          <w:w w:val="99"/>
          <w:position w:val="-1"/>
          <w:sz w:val="21"/>
          <w:szCs w:val="21"/>
          <w:u w:val="thick" w:color="000000"/>
        </w:rPr>
        <w:t>e</w:t>
      </w:r>
      <w:r w:rsidRPr="00442718">
        <w:rPr>
          <w:rFonts w:ascii="Calibri" w:eastAsia="Arial" w:hAnsi="Calibri" w:cs="Calibri"/>
          <w:b/>
          <w:i w:val="0"/>
          <w:w w:val="99"/>
          <w:position w:val="-1"/>
          <w:sz w:val="21"/>
          <w:szCs w:val="21"/>
          <w:u w:val="thick" w:color="000000"/>
        </w:rPr>
        <w:t>ssão</w:t>
      </w:r>
    </w:p>
    <w:p w:rsidR="00D844CA" w:rsidRPr="00442718" w:rsidRDefault="00D844CA" w:rsidP="009E6C9A">
      <w:pPr>
        <w:spacing w:line="276" w:lineRule="auto"/>
        <w:jc w:val="both"/>
        <w:rPr>
          <w:rFonts w:ascii="Calibri" w:eastAsia="Arial Unicode MS" w:hAnsi="Calibri" w:cs="Calibri"/>
          <w:i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340918" w:rsidRPr="003C3F74" w:rsidTr="003C3F74">
        <w:tc>
          <w:tcPr>
            <w:tcW w:w="9211" w:type="dxa"/>
          </w:tcPr>
          <w:p w:rsidR="009E6C9A" w:rsidRPr="003C3F74" w:rsidRDefault="009E6C9A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</w:p>
          <w:p w:rsidR="00340918" w:rsidRPr="003C3F74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PROP</w:t>
            </w:r>
            <w:r w:rsidRPr="003C3F74">
              <w:rPr>
                <w:rFonts w:ascii="Calibri" w:eastAsia="Arial" w:hAnsi="Calibri" w:cs="Calibri"/>
                <w:b/>
                <w:i w:val="0"/>
                <w:spacing w:val="2"/>
                <w:sz w:val="21"/>
                <w:szCs w:val="21"/>
              </w:rPr>
              <w:t>O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NENTE</w:t>
            </w:r>
          </w:p>
          <w:p w:rsidR="00340918" w:rsidRPr="003C3F74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N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O</w:t>
            </w:r>
            <w:r w:rsidRPr="003C3F74">
              <w:rPr>
                <w:rFonts w:ascii="Calibri" w:eastAsia="Arial" w:hAnsi="Calibri" w:cs="Calibri"/>
                <w:i w:val="0"/>
                <w:spacing w:val="-2"/>
                <w:sz w:val="21"/>
                <w:szCs w:val="21"/>
              </w:rPr>
              <w:t>M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E: </w:t>
            </w:r>
            <w:r w:rsidR="00AF0DC9">
              <w:rPr>
                <w:rFonts w:ascii="Calibri" w:eastAsia="Arial" w:hAnsi="Calibri" w:cs="Calibri"/>
                <w:sz w:val="21"/>
                <w:szCs w:val="21"/>
              </w:rPr>
              <w:t>Milene Zampieri</w:t>
            </w:r>
          </w:p>
          <w:p w:rsidR="00340918" w:rsidRPr="003C3F74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CARGO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/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FUN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Ç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ÃO: </w:t>
            </w:r>
            <w:r w:rsidR="00AF0DC9">
              <w:rPr>
                <w:rFonts w:ascii="Calibri" w:eastAsia="Arial" w:hAnsi="Calibri" w:cs="Calibri"/>
                <w:sz w:val="21"/>
                <w:szCs w:val="21"/>
              </w:rPr>
              <w:t>Assistente Social</w:t>
            </w:r>
            <w:r w:rsidR="00772878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  <w:p w:rsidR="00340918" w:rsidRPr="00772878" w:rsidRDefault="00340918" w:rsidP="0077287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C3F74">
              <w:rPr>
                <w:rFonts w:eastAsia="Arial" w:cs="Calibri"/>
                <w:sz w:val="21"/>
                <w:szCs w:val="21"/>
              </w:rPr>
              <w:t>CPF</w:t>
            </w:r>
            <w:r w:rsidR="00AF0DC9">
              <w:rPr>
                <w:rFonts w:eastAsia="Arial" w:cs="Calibri"/>
                <w:sz w:val="21"/>
                <w:szCs w:val="21"/>
              </w:rPr>
              <w:t xml:space="preserve"> 045 803510918</w:t>
            </w:r>
          </w:p>
          <w:p w:rsidR="001A3DE3" w:rsidRPr="003C3F74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LOCAL,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SE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R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VIÇO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 SER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X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ECU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T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ADO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PER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Í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ODO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D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AF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S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T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i w:val="0"/>
                <w:spacing w:val="-2"/>
                <w:sz w:val="21"/>
                <w:szCs w:val="21"/>
              </w:rPr>
              <w:t>M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EN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T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O:</w:t>
            </w:r>
          </w:p>
          <w:p w:rsidR="000A7E3D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sz w:val="21"/>
                <w:szCs w:val="21"/>
              </w:rPr>
              <w:t>C</w:t>
            </w:r>
            <w:r w:rsidR="00772878">
              <w:rPr>
                <w:rFonts w:ascii="Calibri" w:eastAsia="Arial" w:hAnsi="Calibri" w:cs="Calibri"/>
                <w:sz w:val="21"/>
                <w:szCs w:val="21"/>
              </w:rPr>
              <w:t>idade d</w:t>
            </w:r>
            <w:r w:rsidR="00AF0DC9">
              <w:rPr>
                <w:rFonts w:ascii="Calibri" w:eastAsia="Arial" w:hAnsi="Calibri" w:cs="Calibri"/>
                <w:sz w:val="21"/>
                <w:szCs w:val="21"/>
              </w:rPr>
              <w:t>e Cornélio Procópio- acompanhar a família assistida pelo Programa Família Paranaense em perícia assistencial do benefício de prestação continuada (Claudineia Benedita Alves)</w:t>
            </w:r>
          </w:p>
          <w:p w:rsidR="000A7E3D" w:rsidRPr="003C3F74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Em,</w:t>
            </w:r>
            <w:r w:rsidR="009E6C9A"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 xml:space="preserve"> </w:t>
            </w:r>
            <w:r w:rsidR="00AF0DC9">
              <w:rPr>
                <w:rFonts w:ascii="Calibri" w:eastAsia="Arial" w:hAnsi="Calibri" w:cs="Calibri"/>
                <w:position w:val="-1"/>
                <w:sz w:val="21"/>
                <w:szCs w:val="21"/>
              </w:rPr>
              <w:t xml:space="preserve">23 de junho de </w:t>
            </w:r>
            <w:r w:rsidR="000A7E3D">
              <w:rPr>
                <w:rFonts w:ascii="Calibri" w:eastAsia="Arial" w:hAnsi="Calibri" w:cs="Calibri"/>
                <w:position w:val="-1"/>
                <w:sz w:val="21"/>
                <w:szCs w:val="21"/>
              </w:rPr>
              <w:t xml:space="preserve"> 2016.</w:t>
            </w:r>
          </w:p>
          <w:p w:rsidR="00D50CDC" w:rsidRPr="003C3F74" w:rsidRDefault="00D50CDC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</w:p>
          <w:p w:rsidR="009E6C9A" w:rsidRDefault="00AF0DC9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VALOR:</w:t>
            </w:r>
            <w:r w:rsidR="000A7E3D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(01) DIÁRIA</w:t>
            </w:r>
            <w:r w:rsidR="00D50CDC"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 xml:space="preserve">- R$ </w:t>
            </w:r>
            <w:r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40,00 (quarenta reais)</w:t>
            </w:r>
          </w:p>
          <w:p w:rsidR="00AF0DC9" w:rsidRPr="003C3F74" w:rsidRDefault="00AF0DC9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</w:p>
          <w:p w:rsidR="009E6C9A" w:rsidRPr="003C3F74" w:rsidRDefault="00D50CDC" w:rsidP="003C3F74">
            <w:pPr>
              <w:spacing w:line="276" w:lineRule="auto"/>
              <w:jc w:val="center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_________________________</w:t>
            </w:r>
          </w:p>
          <w:p w:rsidR="009E6C9A" w:rsidRPr="003C3F74" w:rsidRDefault="009E6C9A" w:rsidP="003C3F74">
            <w:pPr>
              <w:spacing w:line="276" w:lineRule="auto"/>
              <w:jc w:val="center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Assinatura</w:t>
            </w:r>
          </w:p>
          <w:p w:rsidR="00D50CDC" w:rsidRPr="003C3F74" w:rsidRDefault="00D50CDC" w:rsidP="003C3F74">
            <w:pPr>
              <w:spacing w:line="276" w:lineRule="auto"/>
              <w:jc w:val="center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</w:p>
        </w:tc>
      </w:tr>
      <w:tr w:rsidR="009E6C9A" w:rsidRPr="003C3F74" w:rsidTr="003C3F74">
        <w:tc>
          <w:tcPr>
            <w:tcW w:w="9211" w:type="dxa"/>
          </w:tcPr>
          <w:p w:rsidR="009E6C9A" w:rsidRPr="003C3F74" w:rsidRDefault="009E6C9A" w:rsidP="003C3F74">
            <w:pPr>
              <w:spacing w:before="26"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</w:p>
          <w:p w:rsidR="009E6C9A" w:rsidRPr="003C3F74" w:rsidRDefault="009E6C9A" w:rsidP="003C3F74">
            <w:pPr>
              <w:spacing w:before="26" w:line="276" w:lineRule="auto"/>
              <w:jc w:val="both"/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INFOR</w:t>
            </w:r>
            <w:r w:rsidRPr="003C3F74">
              <w:rPr>
                <w:rFonts w:ascii="Calibri" w:eastAsia="Arial" w:hAnsi="Calibri" w:cs="Calibri"/>
                <w:b/>
                <w:i w:val="0"/>
                <w:spacing w:val="7"/>
                <w:sz w:val="21"/>
                <w:szCs w:val="21"/>
              </w:rPr>
              <w:t>M</w:t>
            </w:r>
            <w:r w:rsidRPr="003C3F74">
              <w:rPr>
                <w:rFonts w:ascii="Calibri" w:eastAsia="Arial" w:hAnsi="Calibri" w:cs="Calibri"/>
                <w:b/>
                <w:i w:val="0"/>
                <w:spacing w:val="-5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ÇÃO</w:t>
            </w:r>
            <w:r w:rsidR="001A3DE3"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OR</w:t>
            </w:r>
            <w:r w:rsidRPr="003C3F74">
              <w:rPr>
                <w:rFonts w:ascii="Calibri" w:eastAsia="Arial" w:hAnsi="Calibri" w:cs="Calibri"/>
                <w:b/>
                <w:i w:val="0"/>
                <w:spacing w:val="2"/>
                <w:sz w:val="21"/>
                <w:szCs w:val="21"/>
              </w:rPr>
              <w:t>Ç</w:t>
            </w:r>
            <w:r w:rsidRPr="003C3F74">
              <w:rPr>
                <w:rFonts w:ascii="Calibri" w:eastAsia="Arial" w:hAnsi="Calibri" w:cs="Calibri"/>
                <w:b/>
                <w:i w:val="0"/>
                <w:spacing w:val="-5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b/>
                <w:i w:val="0"/>
                <w:spacing w:val="5"/>
                <w:sz w:val="21"/>
                <w:szCs w:val="21"/>
              </w:rPr>
              <w:t>M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ENT</w:t>
            </w:r>
            <w:r w:rsidRPr="003C3F74">
              <w:rPr>
                <w:rFonts w:ascii="Calibri" w:eastAsia="Arial" w:hAnsi="Calibri" w:cs="Calibri"/>
                <w:b/>
                <w:i w:val="0"/>
                <w:spacing w:val="2"/>
                <w:sz w:val="21"/>
                <w:szCs w:val="21"/>
              </w:rPr>
              <w:t>Á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R</w:t>
            </w:r>
            <w:r w:rsidRPr="003C3F74">
              <w:rPr>
                <w:rFonts w:ascii="Calibri" w:eastAsia="Arial" w:hAnsi="Calibri" w:cs="Calibri"/>
                <w:b/>
                <w:i w:val="0"/>
                <w:spacing w:val="5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A</w:t>
            </w:r>
          </w:p>
          <w:p w:rsidR="009E6C9A" w:rsidRPr="003C3F74" w:rsidRDefault="009E6C9A" w:rsidP="003C3F74">
            <w:pPr>
              <w:spacing w:before="26"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Existe d</w:t>
            </w:r>
            <w:r w:rsidRPr="003C3F74">
              <w:rPr>
                <w:rFonts w:ascii="Calibri" w:eastAsia="Arial" w:hAnsi="Calibri" w:cs="Calibri"/>
                <w:i w:val="0"/>
                <w:spacing w:val="3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spon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bilid</w:t>
            </w:r>
            <w:r w:rsidRPr="003C3F74">
              <w:rPr>
                <w:rFonts w:ascii="Calibri" w:eastAsia="Arial" w:hAnsi="Calibri" w:cs="Calibri"/>
                <w:i w:val="0"/>
                <w:spacing w:val="3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d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 orça</w:t>
            </w:r>
            <w:r w:rsidRPr="003C3F74">
              <w:rPr>
                <w:rFonts w:ascii="Calibri" w:eastAsia="Arial" w:hAnsi="Calibri" w:cs="Calibri"/>
                <w:i w:val="0"/>
                <w:spacing w:val="3"/>
                <w:sz w:val="21"/>
                <w:szCs w:val="21"/>
              </w:rPr>
              <w:t>m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entár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 pa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r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 a c</w:t>
            </w:r>
            <w:r w:rsidRPr="003C3F74">
              <w:rPr>
                <w:rFonts w:ascii="Calibri" w:eastAsia="Arial" w:hAnsi="Calibri" w:cs="Calibri"/>
                <w:i w:val="0"/>
                <w:spacing w:val="3"/>
                <w:sz w:val="21"/>
                <w:szCs w:val="21"/>
              </w:rPr>
              <w:t>o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nc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e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ssão da d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ár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a, atr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vés da dotaç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ã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o orç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men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t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ár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 nº _______;</w:t>
            </w:r>
          </w:p>
          <w:p w:rsidR="009E6C9A" w:rsidRPr="003C3F74" w:rsidRDefault="009E6C9A" w:rsidP="003C3F74">
            <w:pPr>
              <w:spacing w:before="26" w:line="276" w:lineRule="auto"/>
              <w:jc w:val="both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Em,</w:t>
            </w:r>
            <w:r w:rsidR="00442718"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 xml:space="preserve"> </w:t>
            </w:r>
            <w:r w:rsidR="00772878">
              <w:rPr>
                <w:rFonts w:ascii="Calibri" w:eastAsia="Arial" w:hAnsi="Calibri" w:cs="Calibri"/>
                <w:position w:val="-1"/>
                <w:sz w:val="21"/>
                <w:szCs w:val="21"/>
              </w:rPr>
              <w:t>/06</w:t>
            </w:r>
            <w:r w:rsidRPr="003C3F74">
              <w:rPr>
                <w:rFonts w:ascii="Calibri" w:eastAsia="Arial" w:hAnsi="Calibri" w:cs="Calibri"/>
                <w:position w:val="-1"/>
                <w:sz w:val="21"/>
                <w:szCs w:val="21"/>
              </w:rPr>
              <w:t>/2016.</w:t>
            </w:r>
          </w:p>
          <w:p w:rsidR="009E6C9A" w:rsidRPr="003C3F74" w:rsidRDefault="00D50CDC" w:rsidP="003C3F74">
            <w:pPr>
              <w:spacing w:before="26" w:line="276" w:lineRule="auto"/>
              <w:jc w:val="center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_________________________</w:t>
            </w:r>
          </w:p>
          <w:p w:rsidR="009E6C9A" w:rsidRPr="003C3F74" w:rsidRDefault="009E6C9A" w:rsidP="003C3F74">
            <w:pPr>
              <w:spacing w:before="26" w:line="276" w:lineRule="auto"/>
              <w:jc w:val="center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Assinatura</w:t>
            </w:r>
          </w:p>
          <w:p w:rsidR="009E6C9A" w:rsidRPr="003C3F74" w:rsidRDefault="009E6C9A" w:rsidP="003C3F74">
            <w:pPr>
              <w:spacing w:line="276" w:lineRule="auto"/>
              <w:jc w:val="both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</w:p>
        </w:tc>
      </w:tr>
      <w:tr w:rsidR="009E6C9A" w:rsidRPr="003C3F74" w:rsidTr="003C3F74">
        <w:tc>
          <w:tcPr>
            <w:tcW w:w="9211" w:type="dxa"/>
          </w:tcPr>
          <w:p w:rsidR="009E6C9A" w:rsidRPr="003C3F74" w:rsidRDefault="009E6C9A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</w:p>
          <w:p w:rsidR="009E6C9A" w:rsidRPr="003C3F74" w:rsidRDefault="009E6C9A" w:rsidP="003C3F74">
            <w:pPr>
              <w:spacing w:line="276" w:lineRule="auto"/>
              <w:jc w:val="both"/>
              <w:rPr>
                <w:rFonts w:ascii="Calibri" w:eastAsia="Arial" w:hAnsi="Calibri" w:cs="Calibri"/>
                <w:b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b/>
                <w:i w:val="0"/>
                <w:position w:val="-1"/>
                <w:sz w:val="21"/>
                <w:szCs w:val="21"/>
              </w:rPr>
              <w:t>SUPERVISOR</w:t>
            </w:r>
          </w:p>
          <w:p w:rsidR="009E6C9A" w:rsidRPr="003C3F74" w:rsidRDefault="009E6C9A" w:rsidP="003C3F74">
            <w:pPr>
              <w:spacing w:before="26" w:line="276" w:lineRule="auto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 xml:space="preserve">Superior hierárquico do Departamento ou Secretaria em que o proponente encontra-se lotado, responsável por controlar e fiscalizar </w:t>
            </w:r>
            <w:r w:rsidR="00442718"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as</w:t>
            </w: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 xml:space="preserve"> saídas dos agentes públicos a serviço do município.</w:t>
            </w:r>
          </w:p>
          <w:p w:rsidR="00D50CDC" w:rsidRPr="003C3F74" w:rsidRDefault="00D50CDC" w:rsidP="003C3F74">
            <w:pPr>
              <w:spacing w:before="26" w:line="276" w:lineRule="auto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</w:p>
          <w:p w:rsidR="00D50CDC" w:rsidRPr="003C3F74" w:rsidRDefault="00D50CDC" w:rsidP="003C3F74">
            <w:pPr>
              <w:spacing w:before="26" w:line="276" w:lineRule="auto"/>
              <w:jc w:val="center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_________________________</w:t>
            </w:r>
          </w:p>
          <w:p w:rsidR="00D50CDC" w:rsidRPr="003C3F74" w:rsidRDefault="00D50CDC" w:rsidP="003C3F74">
            <w:pPr>
              <w:spacing w:before="26" w:line="276" w:lineRule="auto"/>
              <w:jc w:val="center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Assinatura</w:t>
            </w:r>
          </w:p>
          <w:p w:rsidR="009E6C9A" w:rsidRPr="003C3F74" w:rsidRDefault="009E6C9A" w:rsidP="003C3F74">
            <w:pPr>
              <w:spacing w:line="276" w:lineRule="auto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</w:p>
        </w:tc>
      </w:tr>
      <w:tr w:rsidR="009E6C9A" w:rsidRPr="003C3F74" w:rsidTr="003C3F74">
        <w:tc>
          <w:tcPr>
            <w:tcW w:w="9211" w:type="dxa"/>
          </w:tcPr>
          <w:p w:rsidR="00D50CDC" w:rsidRPr="003C3F74" w:rsidRDefault="00D50CDC" w:rsidP="003C3F74">
            <w:pPr>
              <w:spacing w:before="45" w:line="276" w:lineRule="auto"/>
              <w:ind w:left="219"/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</w:pPr>
          </w:p>
          <w:p w:rsidR="00442718" w:rsidRPr="003C3F74" w:rsidRDefault="001A3DE3" w:rsidP="003C3F74">
            <w:pPr>
              <w:spacing w:before="45" w:line="276" w:lineRule="auto"/>
              <w:ind w:left="219"/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CONC</w:t>
            </w:r>
            <w:r w:rsidRPr="003C3F74">
              <w:rPr>
                <w:rFonts w:ascii="Calibri" w:eastAsia="Arial" w:hAnsi="Calibri" w:cs="Calibri"/>
                <w:b/>
                <w:i w:val="0"/>
                <w:spacing w:val="2"/>
                <w:sz w:val="21"/>
                <w:szCs w:val="21"/>
              </w:rPr>
              <w:t>E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SSÃO</w:t>
            </w:r>
          </w:p>
          <w:p w:rsidR="001A3DE3" w:rsidRPr="003C3F74" w:rsidRDefault="001A3DE3" w:rsidP="003C3F74">
            <w:pPr>
              <w:spacing w:before="45" w:line="276" w:lineRule="auto"/>
              <w:ind w:left="219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Conce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d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o </w:t>
            </w:r>
            <w:r w:rsidR="00772878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diár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</w:t>
            </w:r>
            <w:r w:rsidR="00AF0DC9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(s)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solicita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d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</w:t>
            </w:r>
            <w:r w:rsidR="00772878">
              <w:rPr>
                <w:rFonts w:ascii="Calibri" w:eastAsia="Arial" w:hAnsi="Calibri" w:cs="Calibri"/>
                <w:i w:val="0"/>
                <w:sz w:val="21"/>
                <w:szCs w:val="21"/>
              </w:rPr>
              <w:t>s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, conforme relatório do supervisor. 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e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quisi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t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e-se e pag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u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e(m)</w:t>
            </w:r>
            <w:r w:rsidRPr="003C3F74">
              <w:rPr>
                <w:rFonts w:ascii="Calibri" w:eastAsia="Arial" w:hAnsi="Calibri" w:cs="Calibri"/>
                <w:i w:val="0"/>
                <w:spacing w:val="1"/>
                <w:sz w:val="21"/>
                <w:szCs w:val="21"/>
              </w:rPr>
              <w:t>-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s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e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;</w:t>
            </w:r>
          </w:p>
          <w:p w:rsidR="00442718" w:rsidRPr="003C3F74" w:rsidRDefault="00442718" w:rsidP="003C3F74">
            <w:pPr>
              <w:spacing w:before="45" w:line="276" w:lineRule="auto"/>
              <w:ind w:left="219"/>
              <w:jc w:val="center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</w:p>
          <w:p w:rsidR="00D50CDC" w:rsidRPr="003C3F74" w:rsidRDefault="00D50CDC" w:rsidP="003C3F74">
            <w:pPr>
              <w:spacing w:before="45" w:line="276" w:lineRule="auto"/>
              <w:ind w:left="219"/>
              <w:jc w:val="center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 Unicode MS" w:hAnsi="Calibri" w:cs="Calibri"/>
                <w:i w:val="0"/>
                <w:sz w:val="21"/>
                <w:szCs w:val="21"/>
              </w:rPr>
              <w:t>_________________________</w:t>
            </w:r>
          </w:p>
          <w:p w:rsidR="00442718" w:rsidRPr="003C3F74" w:rsidRDefault="00442718" w:rsidP="003C3F74">
            <w:pPr>
              <w:spacing w:before="45" w:line="276" w:lineRule="auto"/>
              <w:ind w:left="219"/>
              <w:jc w:val="center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 Unicode MS" w:hAnsi="Calibri" w:cs="Calibri"/>
                <w:i w:val="0"/>
                <w:sz w:val="21"/>
                <w:szCs w:val="21"/>
              </w:rPr>
              <w:t>Dartagnan Calixto Fraiz</w:t>
            </w:r>
          </w:p>
          <w:p w:rsidR="00442718" w:rsidRPr="003C3F74" w:rsidRDefault="00442718" w:rsidP="003C3F74">
            <w:pPr>
              <w:spacing w:before="45" w:line="276" w:lineRule="auto"/>
              <w:ind w:left="219"/>
              <w:jc w:val="center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 Unicode MS" w:hAnsi="Calibri" w:cs="Calibri"/>
                <w:i w:val="0"/>
                <w:sz w:val="21"/>
                <w:szCs w:val="21"/>
              </w:rPr>
              <w:t>Prefeito Municipal</w:t>
            </w:r>
          </w:p>
        </w:tc>
      </w:tr>
    </w:tbl>
    <w:p w:rsidR="00442718" w:rsidRPr="00442718" w:rsidRDefault="00442718" w:rsidP="00D50CDC">
      <w:pPr>
        <w:spacing w:line="276" w:lineRule="auto"/>
        <w:jc w:val="both"/>
        <w:rPr>
          <w:rFonts w:ascii="Calibri" w:eastAsia="Arial Unicode MS" w:hAnsi="Calibri" w:cs="Calibri"/>
          <w:i w:val="0"/>
          <w:sz w:val="21"/>
          <w:szCs w:val="21"/>
        </w:rPr>
      </w:pPr>
    </w:p>
    <w:sectPr w:rsidR="00442718" w:rsidRPr="00442718" w:rsidSect="00F53B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45" w:rsidRDefault="005D6A45" w:rsidP="00141CC6">
      <w:r>
        <w:separator/>
      </w:r>
    </w:p>
  </w:endnote>
  <w:endnote w:type="continuationSeparator" w:id="1">
    <w:p w:rsidR="005D6A45" w:rsidRDefault="005D6A45" w:rsidP="0014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Default="00F53BA8" w:rsidP="00F53BA8">
    <w:pPr>
      <w:pStyle w:val="Rodap"/>
      <w:pBdr>
        <w:bottom w:val="single" w:sz="12" w:space="1" w:color="auto"/>
      </w:pBdr>
      <w:jc w:val="center"/>
      <w:rPr>
        <w:rFonts w:ascii="Tahoma" w:hAnsi="Tahoma" w:cs="Tahoma"/>
        <w:i w:val="0"/>
        <w:sz w:val="16"/>
        <w:szCs w:val="16"/>
      </w:rPr>
    </w:pPr>
  </w:p>
  <w:p w:rsidR="00F53BA8" w:rsidRPr="00DF5610" w:rsidRDefault="00F53BA8" w:rsidP="00F53BA8">
    <w:pPr>
      <w:pStyle w:val="Rodap"/>
      <w:jc w:val="center"/>
      <w:rPr>
        <w:rFonts w:ascii="Calibri" w:hAnsi="Calibri" w:cs="Tahoma"/>
        <w:i w:val="0"/>
        <w:sz w:val="18"/>
        <w:szCs w:val="18"/>
      </w:rPr>
    </w:pPr>
    <w:r w:rsidRPr="00DF5610">
      <w:rPr>
        <w:rFonts w:ascii="Calibri" w:hAnsi="Calibri" w:cs="Tahoma"/>
        <w:i w:val="0"/>
        <w:sz w:val="18"/>
        <w:szCs w:val="18"/>
      </w:rPr>
      <w:t>Rua Paraná 983 – Caixa Postal: 15 – CEP: 86.490-000 – Fone/Fax: (043) 3551-</w:t>
    </w:r>
    <w:r w:rsidR="00DF5610">
      <w:rPr>
        <w:rFonts w:ascii="Calibri" w:hAnsi="Calibri" w:cs="Tahoma"/>
        <w:i w:val="0"/>
        <w:sz w:val="18"/>
        <w:szCs w:val="18"/>
      </w:rPr>
      <w:t>8300</w:t>
    </w:r>
    <w:r w:rsidRPr="00DF5610">
      <w:rPr>
        <w:rFonts w:ascii="Calibri" w:hAnsi="Calibri" w:cs="Tahoma"/>
        <w:i w:val="0"/>
        <w:sz w:val="18"/>
        <w:szCs w:val="18"/>
      </w:rPr>
      <w:t xml:space="preserve"> – CNPJ Nº 76.968.064/0001-42</w:t>
    </w:r>
  </w:p>
  <w:p w:rsidR="00F53BA8" w:rsidRPr="00DF5610" w:rsidRDefault="00F53BA8" w:rsidP="00F53BA8">
    <w:pPr>
      <w:pStyle w:val="Rodap"/>
      <w:jc w:val="center"/>
      <w:rPr>
        <w:rFonts w:ascii="Calibri" w:hAnsi="Calibri" w:cs="Tahoma"/>
        <w:i w:val="0"/>
        <w:sz w:val="18"/>
        <w:szCs w:val="18"/>
      </w:rPr>
    </w:pPr>
    <w:r w:rsidRPr="00DF5610">
      <w:rPr>
        <w:rFonts w:ascii="Calibri" w:hAnsi="Calibri" w:cs="Tahoma"/>
        <w:i w:val="0"/>
        <w:sz w:val="18"/>
        <w:szCs w:val="18"/>
      </w:rPr>
      <w:t>Site: http://www.ribeiraodopinhal.pr.gov.br - e-mail: pmrpinhal@uol.com.br</w:t>
    </w:r>
  </w:p>
  <w:p w:rsidR="00F53BA8" w:rsidRPr="00DF5610" w:rsidRDefault="00F53BA8">
    <w:pPr>
      <w:rPr>
        <w:rFonts w:ascii="Calibri" w:hAnsi="Calibri"/>
        <w:i w:val="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45" w:rsidRDefault="005D6A45" w:rsidP="00141CC6">
      <w:r>
        <w:separator/>
      </w:r>
    </w:p>
  </w:footnote>
  <w:footnote w:type="continuationSeparator" w:id="1">
    <w:p w:rsidR="005D6A45" w:rsidRDefault="005D6A45" w:rsidP="0014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Default="00661A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657" o:spid="_x0000_s1028" type="#_x0000_t75" style="position:absolute;margin-left:0;margin-top:0;width:453.4pt;height:536.5pt;z-index:-251657728;mso-position-horizontal:center;mso-position-horizontal-relative:margin;mso-position-vertical:center;mso-position-vertical-relative:margin" o:allowincell="f">
          <v:imagedata r:id="rId1" o:title="brasa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Pr="00DF5610" w:rsidRDefault="00507728" w:rsidP="00F53BA8">
    <w:pPr>
      <w:pStyle w:val="Cabealho"/>
      <w:spacing w:before="120"/>
      <w:jc w:val="center"/>
      <w:rPr>
        <w:rFonts w:ascii="Calibri" w:hAnsi="Calibri"/>
        <w:i w:val="0"/>
        <w:sz w:val="32"/>
        <w:szCs w:val="32"/>
      </w:rPr>
    </w:pPr>
    <w:r>
      <w:rPr>
        <w:rFonts w:ascii="Calibri" w:hAnsi="Calibri"/>
        <w:i w:val="0"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-170180</wp:posOffset>
          </wp:positionV>
          <wp:extent cx="742950" cy="762000"/>
          <wp:effectExtent l="19050" t="0" r="0" b="0"/>
          <wp:wrapNone/>
          <wp:docPr id="2" name="Imagem 0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A2A">
      <w:rPr>
        <w:rFonts w:ascii="Calibri" w:hAnsi="Calibri"/>
        <w:i w:val="0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658" o:spid="_x0000_s1029" type="#_x0000_t75" style="position:absolute;left:0;text-align:left;margin-left:0;margin-top:0;width:453.4pt;height:536.5pt;z-index:-251656704;mso-position-horizontal:center;mso-position-horizontal-relative:margin;mso-position-vertical:center;mso-position-vertical-relative:margin" o:allowincell="f">
          <v:imagedata r:id="rId2" o:title="brasao2" gain="19661f" blacklevel="22938f"/>
          <w10:wrap anchorx="margin" anchory="margin"/>
        </v:shape>
      </w:pict>
    </w:r>
    <w:r w:rsidR="00F53BA8" w:rsidRPr="00DF5610">
      <w:rPr>
        <w:rFonts w:ascii="Calibri" w:hAnsi="Calibri"/>
        <w:i w:val="0"/>
        <w:sz w:val="32"/>
        <w:szCs w:val="32"/>
      </w:rPr>
      <w:t>PREFEITURA DE RIBEIRÃO DO PINHAL</w:t>
    </w:r>
  </w:p>
  <w:p w:rsidR="00F53BA8" w:rsidRPr="00DF5610" w:rsidRDefault="00F53BA8" w:rsidP="00F53BA8">
    <w:pPr>
      <w:pStyle w:val="Cabealho"/>
      <w:spacing w:after="120"/>
      <w:jc w:val="center"/>
      <w:rPr>
        <w:rFonts w:ascii="Calibri" w:hAnsi="Calibri"/>
        <w:i w:val="0"/>
        <w:sz w:val="32"/>
        <w:szCs w:val="32"/>
      </w:rPr>
    </w:pPr>
    <w:r w:rsidRPr="00DF5610">
      <w:rPr>
        <w:rFonts w:ascii="Calibri" w:hAnsi="Calibri"/>
        <w:i w:val="0"/>
        <w:sz w:val="32"/>
        <w:szCs w:val="32"/>
      </w:rPr>
      <w:t>ESTADO DO PARANÁ</w:t>
    </w:r>
  </w:p>
  <w:p w:rsidR="00F53BA8" w:rsidRPr="00DF5610" w:rsidRDefault="00661A2A">
    <w:pPr>
      <w:pStyle w:val="Cabealho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5.3pt;margin-top:5.75pt;width:468.75pt;height:0;z-index:251655680" o:connectortype="straight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Default="00661A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656" o:spid="_x0000_s1027" type="#_x0000_t75" style="position:absolute;margin-left:0;margin-top:0;width:453.4pt;height:536.5pt;z-index:-251658752;mso-position-horizontal:center;mso-position-horizontal-relative:margin;mso-position-vertical:center;mso-position-vertical-relative:margin" o:allowincell="f">
          <v:imagedata r:id="rId1" o:title="brasao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ECBC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1080"/>
        </w:tabs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16E3442B"/>
    <w:multiLevelType w:val="multilevel"/>
    <w:tmpl w:val="17207622"/>
    <w:lvl w:ilvl="0">
      <w:start w:val="3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77B86"/>
    <w:rsid w:val="00002CA9"/>
    <w:rsid w:val="000815FA"/>
    <w:rsid w:val="000A7E3D"/>
    <w:rsid w:val="000B4CF2"/>
    <w:rsid w:val="000D06E0"/>
    <w:rsid w:val="000F3D04"/>
    <w:rsid w:val="00141CC6"/>
    <w:rsid w:val="00171109"/>
    <w:rsid w:val="001A3DE3"/>
    <w:rsid w:val="001C55F9"/>
    <w:rsid w:val="001E6E49"/>
    <w:rsid w:val="00223A76"/>
    <w:rsid w:val="00295471"/>
    <w:rsid w:val="002A0AD0"/>
    <w:rsid w:val="002A0E25"/>
    <w:rsid w:val="002B2F31"/>
    <w:rsid w:val="0030471D"/>
    <w:rsid w:val="003060E2"/>
    <w:rsid w:val="003142E5"/>
    <w:rsid w:val="00340918"/>
    <w:rsid w:val="00374310"/>
    <w:rsid w:val="00386EAC"/>
    <w:rsid w:val="003C3F74"/>
    <w:rsid w:val="00441CDB"/>
    <w:rsid w:val="00442718"/>
    <w:rsid w:val="00507728"/>
    <w:rsid w:val="005158F2"/>
    <w:rsid w:val="005265EC"/>
    <w:rsid w:val="005D25E8"/>
    <w:rsid w:val="005D3806"/>
    <w:rsid w:val="005D6A45"/>
    <w:rsid w:val="005E09E1"/>
    <w:rsid w:val="005F2B05"/>
    <w:rsid w:val="00605BE3"/>
    <w:rsid w:val="00611A4B"/>
    <w:rsid w:val="00661A2A"/>
    <w:rsid w:val="00677BCA"/>
    <w:rsid w:val="00772878"/>
    <w:rsid w:val="00784993"/>
    <w:rsid w:val="0078564C"/>
    <w:rsid w:val="0085652C"/>
    <w:rsid w:val="00877B86"/>
    <w:rsid w:val="008A018C"/>
    <w:rsid w:val="008A045D"/>
    <w:rsid w:val="008F5D80"/>
    <w:rsid w:val="00962F92"/>
    <w:rsid w:val="00993FD9"/>
    <w:rsid w:val="009E4572"/>
    <w:rsid w:val="009E6C9A"/>
    <w:rsid w:val="00AF0DC9"/>
    <w:rsid w:val="00AF35D3"/>
    <w:rsid w:val="00B004EE"/>
    <w:rsid w:val="00B4123F"/>
    <w:rsid w:val="00BC15CA"/>
    <w:rsid w:val="00BD3F3A"/>
    <w:rsid w:val="00BE43F4"/>
    <w:rsid w:val="00BE6F9F"/>
    <w:rsid w:val="00C10706"/>
    <w:rsid w:val="00C46AFF"/>
    <w:rsid w:val="00C83627"/>
    <w:rsid w:val="00CE480A"/>
    <w:rsid w:val="00D155A6"/>
    <w:rsid w:val="00D41CF3"/>
    <w:rsid w:val="00D5074B"/>
    <w:rsid w:val="00D50CDC"/>
    <w:rsid w:val="00D844CA"/>
    <w:rsid w:val="00DB5C21"/>
    <w:rsid w:val="00DF5610"/>
    <w:rsid w:val="00E02582"/>
    <w:rsid w:val="00E038F6"/>
    <w:rsid w:val="00E74CAC"/>
    <w:rsid w:val="00EA6047"/>
    <w:rsid w:val="00EF4D3E"/>
    <w:rsid w:val="00F330FE"/>
    <w:rsid w:val="00F53BA8"/>
    <w:rsid w:val="00F64A4E"/>
    <w:rsid w:val="00FA184D"/>
    <w:rsid w:val="00FB0C51"/>
    <w:rsid w:val="00FD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25"/>
    <w:rPr>
      <w:rFonts w:ascii="Arial" w:eastAsia="Times New Roman" w:hAnsi="Arial"/>
      <w:i/>
      <w:sz w:val="28"/>
    </w:rPr>
  </w:style>
  <w:style w:type="paragraph" w:styleId="Ttulo1">
    <w:name w:val="heading 1"/>
    <w:basedOn w:val="Normal"/>
    <w:next w:val="Normal"/>
    <w:link w:val="Ttulo1Char"/>
    <w:qFormat/>
    <w:rsid w:val="00611A4B"/>
    <w:pPr>
      <w:keepNext/>
      <w:jc w:val="center"/>
      <w:outlineLvl w:val="0"/>
    </w:pPr>
    <w:rPr>
      <w:rFonts w:ascii="Courier New" w:hAnsi="Courier New"/>
      <w:i w:val="0"/>
      <w:sz w:val="24"/>
    </w:rPr>
  </w:style>
  <w:style w:type="paragraph" w:styleId="Ttulo4">
    <w:name w:val="heading 4"/>
    <w:basedOn w:val="Normal"/>
    <w:next w:val="Normal"/>
    <w:link w:val="Ttulo4Char"/>
    <w:qFormat/>
    <w:rsid w:val="00611A4B"/>
    <w:pPr>
      <w:keepNext/>
      <w:outlineLvl w:val="3"/>
    </w:pPr>
    <w:rPr>
      <w:rFonts w:ascii="Times New Roman" w:hAnsi="Times New Roman"/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0E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0E25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A0E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0E25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A0E25"/>
    <w:pPr>
      <w:spacing w:after="120"/>
      <w:ind w:left="283"/>
    </w:pPr>
    <w:rPr>
      <w:rFonts w:ascii="Times New Roman" w:hAnsi="Times New Roman"/>
      <w:i w:val="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A0E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223A76"/>
    <w:pPr>
      <w:numPr>
        <w:numId w:val="1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11A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1A4B"/>
    <w:rPr>
      <w:rFonts w:ascii="Arial" w:eastAsia="Times New Roman" w:hAnsi="Arial"/>
      <w:i/>
      <w:sz w:val="28"/>
    </w:rPr>
  </w:style>
  <w:style w:type="character" w:customStyle="1" w:styleId="Ttulo1Char">
    <w:name w:val="Título 1 Char"/>
    <w:basedOn w:val="Fontepargpadro"/>
    <w:link w:val="Ttulo1"/>
    <w:rsid w:val="00611A4B"/>
    <w:rPr>
      <w:rFonts w:ascii="Courier New" w:eastAsia="Times New Roman" w:hAnsi="Courier New"/>
      <w:sz w:val="24"/>
    </w:rPr>
  </w:style>
  <w:style w:type="character" w:customStyle="1" w:styleId="Ttulo4Char">
    <w:name w:val="Título 4 Char"/>
    <w:basedOn w:val="Fontepargpadro"/>
    <w:link w:val="Ttulo4"/>
    <w:rsid w:val="00611A4B"/>
    <w:rPr>
      <w:rFonts w:ascii="Times New Roman" w:eastAsia="Times New Roman" w:hAnsi="Times New Roman"/>
      <w:sz w:val="28"/>
    </w:rPr>
  </w:style>
  <w:style w:type="paragraph" w:customStyle="1" w:styleId="ndice">
    <w:name w:val="Índice"/>
    <w:basedOn w:val="Normal"/>
    <w:rsid w:val="00611A4B"/>
    <w:pPr>
      <w:suppressLineNumbers/>
      <w:suppressAutoHyphens/>
    </w:pPr>
    <w:rPr>
      <w:rFonts w:ascii="Times New Roman" w:hAnsi="Times New Roman" w:cs="Tahoma"/>
      <w:i w:val="0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409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728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i\Downloads\SOLICITA&#199;&#195;O%20DE%20DI&#193;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24C3-034A-46AD-BE88-3A67DF84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SOLICITAÇÃO DE DIÁRIA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Milene</cp:lastModifiedBy>
  <cp:revision>2</cp:revision>
  <cp:lastPrinted>2016-06-22T18:44:00Z</cp:lastPrinted>
  <dcterms:created xsi:type="dcterms:W3CDTF">2016-06-23T19:58:00Z</dcterms:created>
  <dcterms:modified xsi:type="dcterms:W3CDTF">2016-06-23T19:58:00Z</dcterms:modified>
</cp:coreProperties>
</file>